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57" w:rsidRDefault="007B0557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9" o:spid="_x0000_s1026" type="#_x0000_t202" style="position:absolute;margin-left:-70.85pt;margin-top:629pt;width:297.6pt;height:209.75pt;z-index:251660288;visibility:visible;mso-position-vertical-relative:page" strokecolor="#bfbfbf" strokeweight=".25pt">
            <v:stroke dashstyle="dash"/>
            <v:textbox inset="5mm,5mm,5mm,5mm">
              <w:txbxContent>
                <w:p w:rsidR="007B0557" w:rsidRPr="005F5D8D" w:rsidRDefault="007B0557" w:rsidP="007C1AE7">
                  <w:pPr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5F5D8D">
                    <w:rPr>
                      <w:sz w:val="28"/>
                      <w:szCs w:val="28"/>
                    </w:rPr>
                    <w:t>13</w:t>
                  </w:r>
                </w:p>
                <w:p w:rsidR="007B0557" w:rsidRDefault="007B0557" w:rsidP="007C1AE7">
                  <w:pPr>
                    <w:jc w:val="center"/>
                    <w:rPr>
                      <w:sz w:val="28"/>
                      <w:szCs w:val="28"/>
                    </w:rPr>
                  </w:pPr>
                  <w:r w:rsidRPr="005F5D8D">
                    <w:rPr>
                      <w:sz w:val="28"/>
                      <w:szCs w:val="28"/>
                    </w:rPr>
                    <w:t xml:space="preserve">Dekliniere: </w:t>
                  </w:r>
                </w:p>
                <w:p w:rsidR="007B0557" w:rsidRDefault="007B0557" w:rsidP="007C1AE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B0557" w:rsidRPr="007A42F0" w:rsidRDefault="007B0557" w:rsidP="007C1AE7">
                  <w:pPr>
                    <w:jc w:val="center"/>
                    <w:rPr>
                      <w:sz w:val="36"/>
                      <w:szCs w:val="36"/>
                    </w:rPr>
                  </w:pPr>
                  <w:r w:rsidRPr="007A42F0">
                    <w:rPr>
                      <w:b/>
                      <w:bCs/>
                      <w:sz w:val="36"/>
                      <w:szCs w:val="36"/>
                    </w:rPr>
                    <w:t>idem verbum</w:t>
                  </w:r>
                </w:p>
                <w:p w:rsidR="007B0557" w:rsidRDefault="007B0557"/>
              </w:txbxContent>
            </v:textbox>
            <w10:wrap anchory="page"/>
            <w10:anchorlock/>
          </v:shape>
        </w:pict>
      </w:r>
      <w:r>
        <w:rPr>
          <w:noProof/>
          <w:lang w:val="en-US"/>
        </w:rPr>
        <w:pict>
          <v:shape id="Textfeld 10" o:spid="_x0000_s1027" type="#_x0000_t202" style="position:absolute;margin-left:226.8pt;margin-top:628.9pt;width:297.6pt;height:209.75pt;z-index:251661312;visibility:visible;mso-position-vertical-relative:page" strokecolor="#bfbfbf" strokeweight=".25pt">
            <v:stroke dashstyle="dash"/>
            <v:textbox inset="5mm,5mm,5mm,5mm">
              <w:txbxContent>
                <w:p w:rsidR="007B0557" w:rsidRPr="005F5D8D" w:rsidRDefault="007B0557" w:rsidP="007C1AE7">
                  <w:pPr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5F5D8D">
                    <w:rPr>
                      <w:sz w:val="28"/>
                      <w:szCs w:val="28"/>
                    </w:rPr>
                    <w:t>13</w:t>
                  </w:r>
                </w:p>
                <w:p w:rsidR="007B0557" w:rsidRDefault="007B0557" w:rsidP="007C1AE7">
                  <w:pPr>
                    <w:jc w:val="center"/>
                    <w:rPr>
                      <w:sz w:val="28"/>
                      <w:szCs w:val="28"/>
                    </w:rPr>
                  </w:pPr>
                  <w:r w:rsidRPr="005F5D8D">
                    <w:rPr>
                      <w:sz w:val="28"/>
                      <w:szCs w:val="28"/>
                    </w:rPr>
                    <w:t xml:space="preserve">Dekliniere: </w:t>
                  </w:r>
                </w:p>
                <w:p w:rsidR="007B0557" w:rsidRDefault="007B0557" w:rsidP="007C1AE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B0557" w:rsidRPr="007A42F0" w:rsidRDefault="007B0557" w:rsidP="007C1AE7">
                  <w:pPr>
                    <w:jc w:val="center"/>
                    <w:rPr>
                      <w:sz w:val="36"/>
                      <w:szCs w:val="36"/>
                    </w:rPr>
                  </w:pPr>
                  <w:r w:rsidRPr="007A42F0">
                    <w:rPr>
                      <w:b/>
                      <w:bCs/>
                      <w:sz w:val="36"/>
                      <w:szCs w:val="36"/>
                    </w:rPr>
                    <w:t>parentes</w:t>
                  </w:r>
                  <w:bookmarkStart w:id="0" w:name="_GoBack"/>
                  <w:bookmarkEnd w:id="0"/>
                </w:p>
                <w:p w:rsidR="007B0557" w:rsidRDefault="007B0557"/>
              </w:txbxContent>
            </v:textbox>
            <w10:wrap anchory="page"/>
            <w10:anchorlock/>
          </v:shape>
        </w:pict>
      </w:r>
      <w:r>
        <w:rPr>
          <w:noProof/>
          <w:lang w:val="en-US"/>
        </w:rPr>
        <w:pict>
          <v:shape id="Textfeld 7" o:spid="_x0000_s1028" type="#_x0000_t202" style="position:absolute;margin-left:-70.85pt;margin-top:419.15pt;width:297.6pt;height:209.75pt;z-index:251658240;visibility:visible;mso-position-vertical-relative:page" strokeweight=".25pt">
            <v:stroke dashstyle="dash"/>
            <v:textbox inset="5mm,5mm,5mm,5mm">
              <w:txbxContent>
                <w:p w:rsidR="007B0557" w:rsidRPr="005F5D8D" w:rsidRDefault="007B0557" w:rsidP="007C1AE7">
                  <w:pPr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5F5D8D">
                    <w:rPr>
                      <w:sz w:val="28"/>
                      <w:szCs w:val="28"/>
                    </w:rPr>
                    <w:t>13</w:t>
                  </w:r>
                </w:p>
                <w:p w:rsidR="007B0557" w:rsidRDefault="007B0557" w:rsidP="007C1AE7">
                  <w:pPr>
                    <w:jc w:val="center"/>
                    <w:rPr>
                      <w:sz w:val="28"/>
                      <w:szCs w:val="28"/>
                    </w:rPr>
                  </w:pPr>
                  <w:r w:rsidRPr="005F5D8D">
                    <w:rPr>
                      <w:sz w:val="28"/>
                      <w:szCs w:val="28"/>
                    </w:rPr>
                    <w:t xml:space="preserve">Dekliniere: </w:t>
                  </w:r>
                </w:p>
                <w:p w:rsidR="007B0557" w:rsidRDefault="007B0557" w:rsidP="007C1AE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B0557" w:rsidRPr="007A42F0" w:rsidRDefault="007B0557" w:rsidP="007C1AE7">
                  <w:pPr>
                    <w:jc w:val="center"/>
                    <w:rPr>
                      <w:sz w:val="36"/>
                      <w:szCs w:val="36"/>
                    </w:rPr>
                  </w:pPr>
                  <w:r w:rsidRPr="007A42F0">
                    <w:rPr>
                      <w:b/>
                      <w:bCs/>
                      <w:sz w:val="36"/>
                      <w:szCs w:val="36"/>
                    </w:rPr>
                    <w:t>nos</w:t>
                  </w:r>
                </w:p>
                <w:p w:rsidR="007B0557" w:rsidRDefault="007B0557"/>
              </w:txbxContent>
            </v:textbox>
            <w10:wrap anchory="page"/>
            <w10:anchorlock/>
          </v:shape>
        </w:pict>
      </w:r>
      <w:r>
        <w:rPr>
          <w:noProof/>
          <w:lang w:val="en-US"/>
        </w:rPr>
        <w:pict>
          <v:shape id="Textfeld 8" o:spid="_x0000_s1029" type="#_x0000_t202" style="position:absolute;margin-left:226.8pt;margin-top:419.15pt;width:297.6pt;height:209.75pt;z-index:251659264;visibility:visible;mso-position-vertical-relative:page" strokecolor="#bfbfbf" strokeweight=".25pt">
            <v:stroke dashstyle="dash"/>
            <v:textbox inset="5mm,5mm,5mm,5mm">
              <w:txbxContent>
                <w:p w:rsidR="007B0557" w:rsidRPr="005F5D8D" w:rsidRDefault="007B0557" w:rsidP="007C1AE7">
                  <w:pPr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5F5D8D">
                    <w:rPr>
                      <w:sz w:val="28"/>
                      <w:szCs w:val="28"/>
                    </w:rPr>
                    <w:t>13</w:t>
                  </w:r>
                </w:p>
                <w:p w:rsidR="007B0557" w:rsidRDefault="007B0557" w:rsidP="007C1AE7">
                  <w:pPr>
                    <w:jc w:val="center"/>
                    <w:rPr>
                      <w:sz w:val="28"/>
                      <w:szCs w:val="28"/>
                    </w:rPr>
                  </w:pPr>
                  <w:r w:rsidRPr="005F5D8D">
                    <w:rPr>
                      <w:sz w:val="28"/>
                      <w:szCs w:val="28"/>
                    </w:rPr>
                    <w:t xml:space="preserve">Dekliniere: </w:t>
                  </w:r>
                </w:p>
                <w:p w:rsidR="007B0557" w:rsidRDefault="007B0557" w:rsidP="007C1AE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B0557" w:rsidRPr="007A42F0" w:rsidRDefault="007B0557" w:rsidP="007C1AE7">
                  <w:pPr>
                    <w:jc w:val="center"/>
                    <w:rPr>
                      <w:sz w:val="36"/>
                      <w:szCs w:val="36"/>
                    </w:rPr>
                  </w:pPr>
                  <w:r w:rsidRPr="007A42F0">
                    <w:rPr>
                      <w:b/>
                      <w:bCs/>
                      <w:sz w:val="36"/>
                      <w:szCs w:val="36"/>
                    </w:rPr>
                    <w:t>metus tuus</w:t>
                  </w:r>
                </w:p>
                <w:p w:rsidR="007B0557" w:rsidRDefault="007B0557"/>
              </w:txbxContent>
            </v:textbox>
            <w10:wrap anchory="page"/>
            <w10:anchorlock/>
          </v:shape>
        </w:pict>
      </w:r>
      <w:r>
        <w:rPr>
          <w:noProof/>
          <w:lang w:val="en-US"/>
        </w:rPr>
        <w:pict>
          <v:shape id="Textfeld 5" o:spid="_x0000_s1030" type="#_x0000_t202" style="position:absolute;margin-left:-70.85pt;margin-top:209.5pt;width:297.65pt;height:209.75pt;z-index:251656192;visibility:visible;mso-position-vertical-relative:page" strokecolor="#bfbfbf" strokeweight=".25pt">
            <v:stroke dashstyle="dash"/>
            <v:textbox inset="5mm,5mm,5mm,5mm">
              <w:txbxContent>
                <w:p w:rsidR="007B0557" w:rsidRPr="005F5D8D" w:rsidRDefault="007B0557" w:rsidP="007C1AE7">
                  <w:pPr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5F5D8D">
                    <w:rPr>
                      <w:sz w:val="28"/>
                      <w:szCs w:val="28"/>
                    </w:rPr>
                    <w:t>13</w:t>
                  </w:r>
                </w:p>
                <w:p w:rsidR="007B0557" w:rsidRDefault="007B0557" w:rsidP="007C1AE7">
                  <w:pPr>
                    <w:jc w:val="center"/>
                    <w:rPr>
                      <w:sz w:val="28"/>
                      <w:szCs w:val="28"/>
                    </w:rPr>
                  </w:pPr>
                  <w:r w:rsidRPr="005F5D8D">
                    <w:rPr>
                      <w:sz w:val="28"/>
                      <w:szCs w:val="28"/>
                    </w:rPr>
                    <w:t xml:space="preserve">Dekliniere: </w:t>
                  </w:r>
                </w:p>
                <w:p w:rsidR="007B0557" w:rsidRDefault="007B0557" w:rsidP="007C1AE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B0557" w:rsidRPr="007A42F0" w:rsidRDefault="007B0557" w:rsidP="007C1AE7">
                  <w:pPr>
                    <w:jc w:val="center"/>
                    <w:rPr>
                      <w:sz w:val="36"/>
                      <w:szCs w:val="36"/>
                    </w:rPr>
                  </w:pPr>
                  <w:r w:rsidRPr="007A42F0">
                    <w:rPr>
                      <w:b/>
                      <w:bCs/>
                      <w:sz w:val="36"/>
                      <w:szCs w:val="36"/>
                    </w:rPr>
                    <w:t>nihil</w:t>
                  </w:r>
                </w:p>
                <w:p w:rsidR="007B0557" w:rsidRDefault="007B0557"/>
              </w:txbxContent>
            </v:textbox>
            <w10:wrap anchory="page"/>
            <w10:anchorlock/>
          </v:shape>
        </w:pict>
      </w:r>
      <w:r>
        <w:rPr>
          <w:noProof/>
          <w:lang w:val="en-US"/>
        </w:rPr>
        <w:pict>
          <v:shape id="Textfeld 6" o:spid="_x0000_s1031" type="#_x0000_t202" style="position:absolute;margin-left:226.8pt;margin-top:209.5pt;width:297.65pt;height:209.75pt;z-index:251657216;visibility:visible;mso-position-vertical-relative:page" strokecolor="#bfbfbf" strokeweight=".25pt">
            <v:stroke dashstyle="dash"/>
            <v:textbox inset="5mm,5mm,5mm,5mm">
              <w:txbxContent>
                <w:p w:rsidR="007B0557" w:rsidRPr="005F5D8D" w:rsidRDefault="007B0557" w:rsidP="007C1AE7">
                  <w:pPr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5F5D8D">
                    <w:rPr>
                      <w:sz w:val="28"/>
                      <w:szCs w:val="28"/>
                    </w:rPr>
                    <w:t>13</w:t>
                  </w:r>
                </w:p>
                <w:p w:rsidR="007B0557" w:rsidRDefault="007B0557" w:rsidP="007C1AE7">
                  <w:pPr>
                    <w:jc w:val="center"/>
                    <w:rPr>
                      <w:sz w:val="28"/>
                      <w:szCs w:val="28"/>
                    </w:rPr>
                  </w:pPr>
                  <w:r w:rsidRPr="005F5D8D">
                    <w:rPr>
                      <w:sz w:val="28"/>
                      <w:szCs w:val="28"/>
                    </w:rPr>
                    <w:t xml:space="preserve">Dekliniere: </w:t>
                  </w:r>
                </w:p>
                <w:p w:rsidR="007B0557" w:rsidRDefault="007B0557" w:rsidP="007C1AE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B0557" w:rsidRPr="007A42F0" w:rsidRDefault="007B0557" w:rsidP="007C1AE7">
                  <w:pPr>
                    <w:jc w:val="center"/>
                    <w:rPr>
                      <w:sz w:val="36"/>
                      <w:szCs w:val="36"/>
                    </w:rPr>
                  </w:pPr>
                  <w:r w:rsidRPr="007A42F0">
                    <w:rPr>
                      <w:b/>
                      <w:bCs/>
                      <w:sz w:val="36"/>
                      <w:szCs w:val="36"/>
                    </w:rPr>
                    <w:t>ea virgo pulchra</w:t>
                  </w:r>
                </w:p>
                <w:p w:rsidR="007B0557" w:rsidRDefault="007B0557"/>
              </w:txbxContent>
            </v:textbox>
            <w10:wrap anchory="page"/>
            <w10:anchorlock/>
          </v:shape>
        </w:pict>
      </w:r>
      <w:r>
        <w:rPr>
          <w:noProof/>
          <w:lang w:val="en-US"/>
        </w:rPr>
        <w:pict>
          <v:shape id="Textfeld 4" o:spid="_x0000_s1032" type="#_x0000_t202" style="position:absolute;margin-left:226.8pt;margin-top:-.05pt;width:297.65pt;height:209.75pt;z-index:251655168;visibility:visible;mso-position-vertical-relative:page" strokecolor="#bfbfbf" strokeweight=".25pt">
            <v:stroke dashstyle="dash"/>
            <v:textbox inset="5mm,5mm,5mm,5mm">
              <w:txbxContent>
                <w:p w:rsidR="007B0557" w:rsidRPr="005F5D8D" w:rsidRDefault="007B0557" w:rsidP="007C1AE7">
                  <w:pPr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5F5D8D">
                    <w:rPr>
                      <w:sz w:val="28"/>
                      <w:szCs w:val="28"/>
                    </w:rPr>
                    <w:t>13</w:t>
                  </w:r>
                </w:p>
                <w:p w:rsidR="007B0557" w:rsidRDefault="007B0557" w:rsidP="007C1AE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Dekliniere: </w:t>
                  </w:r>
                </w:p>
                <w:p w:rsidR="007B0557" w:rsidRDefault="007B0557" w:rsidP="007C1AE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B0557" w:rsidRPr="007A42F0" w:rsidRDefault="007B0557" w:rsidP="007C1AE7">
                  <w:pPr>
                    <w:jc w:val="center"/>
                    <w:rPr>
                      <w:sz w:val="36"/>
                      <w:szCs w:val="36"/>
                    </w:rPr>
                  </w:pPr>
                  <w:r w:rsidRPr="007A42F0">
                    <w:rPr>
                      <w:b/>
                      <w:bCs/>
                      <w:sz w:val="36"/>
                      <w:szCs w:val="36"/>
                    </w:rPr>
                    <w:t>nemo</w:t>
                  </w:r>
                </w:p>
                <w:p w:rsidR="007B0557" w:rsidRDefault="007B0557"/>
              </w:txbxContent>
            </v:textbox>
            <w10:wrap anchory="page"/>
            <w10:anchorlock/>
          </v:shape>
        </w:pict>
      </w:r>
      <w:r>
        <w:rPr>
          <w:noProof/>
          <w:lang w:val="en-US"/>
        </w:rPr>
        <w:pict>
          <v:shape id="Textfeld 1" o:spid="_x0000_s1033" type="#_x0000_t202" style="position:absolute;margin-left:-70.85pt;margin-top:-.05pt;width:297.65pt;height:209.75pt;z-index:251654144;visibility:visible;mso-position-vertical-relative:page" strokecolor="#bfbfbf" strokeweight=".25pt">
            <v:stroke dashstyle="dash"/>
            <v:textbox inset="5mm,5mm,5mm,5mm">
              <w:txbxContent>
                <w:p w:rsidR="007B0557" w:rsidRPr="005F5D8D" w:rsidRDefault="007B0557" w:rsidP="007C1AE7">
                  <w:pPr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5F5D8D">
                    <w:rPr>
                      <w:sz w:val="28"/>
                      <w:szCs w:val="28"/>
                    </w:rPr>
                    <w:t>13</w:t>
                  </w:r>
                </w:p>
                <w:p w:rsidR="007B0557" w:rsidRDefault="007B0557" w:rsidP="007C1AE7">
                  <w:pPr>
                    <w:jc w:val="center"/>
                    <w:rPr>
                      <w:sz w:val="28"/>
                      <w:szCs w:val="28"/>
                    </w:rPr>
                  </w:pPr>
                  <w:r w:rsidRPr="005F5D8D">
                    <w:rPr>
                      <w:sz w:val="28"/>
                      <w:szCs w:val="28"/>
                    </w:rPr>
                    <w:t xml:space="preserve">Dekliniere: </w:t>
                  </w:r>
                </w:p>
                <w:p w:rsidR="007B0557" w:rsidRDefault="007B0557" w:rsidP="007C1AE7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7B0557" w:rsidRPr="007A42F0" w:rsidRDefault="007B0557" w:rsidP="007C1AE7">
                  <w:pPr>
                    <w:jc w:val="center"/>
                    <w:rPr>
                      <w:sz w:val="36"/>
                      <w:szCs w:val="36"/>
                    </w:rPr>
                  </w:pPr>
                  <w:r w:rsidRPr="007A42F0">
                    <w:rPr>
                      <w:b/>
                      <w:bCs/>
                      <w:sz w:val="36"/>
                      <w:szCs w:val="36"/>
                    </w:rPr>
                    <w:t>ego</w:t>
                  </w:r>
                </w:p>
              </w:txbxContent>
            </v:textbox>
            <w10:wrap anchory="page"/>
            <w10:anchorlock/>
          </v:shape>
        </w:pict>
      </w:r>
    </w:p>
    <w:sectPr w:rsidR="007B0557" w:rsidSect="00CE43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3F02"/>
    <w:multiLevelType w:val="multilevel"/>
    <w:tmpl w:val="E0B2AD02"/>
    <w:styleLink w:val="StandardlisteUw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4B0F2E"/>
    <w:multiLevelType w:val="multilevel"/>
    <w:tmpl w:val="83A23C66"/>
    <w:lvl w:ilvl="0">
      <w:start w:val="1"/>
      <w:numFmt w:val="decimal"/>
      <w:pStyle w:val="Liste1Ebene"/>
      <w:lvlText w:val="%1."/>
      <w:lvlJc w:val="left"/>
      <w:pPr>
        <w:ind w:left="425" w:hanging="425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pStyle w:val="Liste2Ebene"/>
      <w:lvlText w:val="%1.%2."/>
      <w:lvlJc w:val="left"/>
      <w:pPr>
        <w:ind w:left="709" w:hanging="567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Liste3Ebene"/>
      <w:lvlText w:val="%1.%2.%3."/>
      <w:lvlJc w:val="left"/>
      <w:pPr>
        <w:ind w:left="1021" w:hanging="73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  <w:bCs/>
      </w:rPr>
    </w:lvl>
  </w:abstractNum>
  <w:abstractNum w:abstractNumId="2">
    <w:nsid w:val="43862BFA"/>
    <w:multiLevelType w:val="multilevel"/>
    <w:tmpl w:val="9D345614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  <w:bCs/>
      </w:rPr>
    </w:lvl>
  </w:abstractNum>
  <w:abstractNum w:abstractNumId="3">
    <w:nsid w:val="7CC0213E"/>
    <w:multiLevelType w:val="multilevel"/>
    <w:tmpl w:val="98BAC25E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  <w:bCs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-Porto::GUID" w:val="{93e3e182-05ce-47df-b284-2fe9d2f32e76}"/>
  </w:docVars>
  <w:rsids>
    <w:rsidRoot w:val="004E371F"/>
    <w:rsid w:val="00035A78"/>
    <w:rsid w:val="000801E2"/>
    <w:rsid w:val="0017432B"/>
    <w:rsid w:val="001E674A"/>
    <w:rsid w:val="00244DFF"/>
    <w:rsid w:val="00267ACE"/>
    <w:rsid w:val="00271034"/>
    <w:rsid w:val="00287AA3"/>
    <w:rsid w:val="002C298B"/>
    <w:rsid w:val="002D1B4A"/>
    <w:rsid w:val="002F58FF"/>
    <w:rsid w:val="00306F20"/>
    <w:rsid w:val="003303E1"/>
    <w:rsid w:val="00383317"/>
    <w:rsid w:val="003D118E"/>
    <w:rsid w:val="00460059"/>
    <w:rsid w:val="004A639A"/>
    <w:rsid w:val="004E371F"/>
    <w:rsid w:val="00500550"/>
    <w:rsid w:val="00592160"/>
    <w:rsid w:val="005F5D8D"/>
    <w:rsid w:val="00710F25"/>
    <w:rsid w:val="007923EA"/>
    <w:rsid w:val="007A42F0"/>
    <w:rsid w:val="007B0557"/>
    <w:rsid w:val="007C1AE7"/>
    <w:rsid w:val="007C7053"/>
    <w:rsid w:val="007D435F"/>
    <w:rsid w:val="00802CD3"/>
    <w:rsid w:val="00803A03"/>
    <w:rsid w:val="00846D33"/>
    <w:rsid w:val="00851BEC"/>
    <w:rsid w:val="0085560B"/>
    <w:rsid w:val="00862D41"/>
    <w:rsid w:val="008E142D"/>
    <w:rsid w:val="008F36FB"/>
    <w:rsid w:val="008F7322"/>
    <w:rsid w:val="00A01A7F"/>
    <w:rsid w:val="00A52F87"/>
    <w:rsid w:val="00AF5505"/>
    <w:rsid w:val="00C81AF6"/>
    <w:rsid w:val="00CA24E4"/>
    <w:rsid w:val="00CC333D"/>
    <w:rsid w:val="00CC4E57"/>
    <w:rsid w:val="00CE43BD"/>
    <w:rsid w:val="00DC7865"/>
    <w:rsid w:val="00DE3E6A"/>
    <w:rsid w:val="00DF10F8"/>
    <w:rsid w:val="00DF4C7F"/>
    <w:rsid w:val="00EA5352"/>
    <w:rsid w:val="00F2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1E674A"/>
    <w:pPr>
      <w:spacing w:after="200" w:line="276" w:lineRule="auto"/>
    </w:pPr>
    <w:rPr>
      <w:rFonts w:cs="Arial"/>
      <w:sz w:val="20"/>
      <w:szCs w:val="20"/>
      <w:lang w:val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674A"/>
    <w:pPr>
      <w:keepNext/>
      <w:keepLines/>
      <w:spacing w:before="360" w:after="120"/>
      <w:outlineLvl w:val="0"/>
    </w:pPr>
    <w:rPr>
      <w:rFonts w:eastAsia="Times New Roman"/>
      <w:b/>
      <w:bCs/>
      <w:caps/>
      <w:noProof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674A"/>
    <w:pPr>
      <w:keepNext/>
      <w:keepLines/>
      <w:spacing w:before="200" w:after="6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674A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56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56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674A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E674A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E674A"/>
    <w:pPr>
      <w:keepNext/>
      <w:keepLines/>
      <w:spacing w:before="200" w:after="0"/>
      <w:outlineLvl w:val="7"/>
    </w:pPr>
    <w:rPr>
      <w:rFonts w:eastAsia="Times New Roman"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674A"/>
    <w:pPr>
      <w:keepNext/>
      <w:keepLines/>
      <w:spacing w:before="200" w:after="0"/>
      <w:outlineLvl w:val="8"/>
    </w:pPr>
    <w:rPr>
      <w:rFonts w:eastAsia="Times New Roman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E674A"/>
    <w:rPr>
      <w:rFonts w:ascii="Arial" w:hAnsi="Arial" w:cs="Arial"/>
      <w:b/>
      <w:bCs/>
      <w:caps/>
      <w:noProof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1E674A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E674A"/>
    <w:rPr>
      <w:rFonts w:ascii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5560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85560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1E674A"/>
    <w:rPr>
      <w:rFonts w:ascii="Arial" w:hAnsi="Arial" w:cs="Arial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E674A"/>
    <w:rPr>
      <w:rFonts w:ascii="Arial" w:hAnsi="Arial" w:cs="Arial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674A"/>
    <w:rPr>
      <w:rFonts w:ascii="Arial" w:hAnsi="Arial" w:cs="Arial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674A"/>
    <w:rPr>
      <w:rFonts w:ascii="Arial" w:hAnsi="Arial" w:cs="Arial"/>
      <w:i/>
      <w:iCs/>
      <w:color w:val="404040"/>
    </w:rPr>
  </w:style>
  <w:style w:type="paragraph" w:styleId="Caption">
    <w:name w:val="caption"/>
    <w:basedOn w:val="Normal"/>
    <w:next w:val="Normal"/>
    <w:uiPriority w:val="99"/>
    <w:qFormat/>
    <w:rsid w:val="001E674A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85560B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85560B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aliases w:val="Untertitel nach Überschrift 2"/>
    <w:basedOn w:val="Normal"/>
    <w:next w:val="Normal"/>
    <w:link w:val="SubtitleChar"/>
    <w:uiPriority w:val="99"/>
    <w:qFormat/>
    <w:rsid w:val="001E674A"/>
    <w:pPr>
      <w:numPr>
        <w:ilvl w:val="1"/>
      </w:numPr>
    </w:pPr>
    <w:rPr>
      <w:rFonts w:eastAsia="Times New Roman"/>
      <w:spacing w:val="15"/>
      <w:sz w:val="22"/>
      <w:szCs w:val="22"/>
    </w:rPr>
  </w:style>
  <w:style w:type="character" w:customStyle="1" w:styleId="SubtitleChar">
    <w:name w:val="Subtitle Char"/>
    <w:aliases w:val="Untertitel nach Überschrift 2 Char"/>
    <w:basedOn w:val="DefaultParagraphFont"/>
    <w:link w:val="Subtitle"/>
    <w:uiPriority w:val="99"/>
    <w:rsid w:val="001E674A"/>
    <w:rPr>
      <w:rFonts w:ascii="Arial" w:hAnsi="Arial" w:cs="Arial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85560B"/>
    <w:rPr>
      <w:b/>
      <w:bCs/>
    </w:rPr>
  </w:style>
  <w:style w:type="character" w:styleId="Emphasis">
    <w:name w:val="Emphasis"/>
    <w:basedOn w:val="DefaultParagraphFont"/>
    <w:uiPriority w:val="99"/>
    <w:qFormat/>
    <w:rsid w:val="0085560B"/>
    <w:rPr>
      <w:rFonts w:ascii="Arial" w:hAnsi="Arial" w:cs="Arial"/>
      <w:b/>
      <w:bCs/>
      <w:i/>
      <w:iCs/>
    </w:rPr>
  </w:style>
  <w:style w:type="paragraph" w:styleId="NoSpacing">
    <w:name w:val="No Spacing"/>
    <w:basedOn w:val="Normal"/>
    <w:uiPriority w:val="99"/>
    <w:qFormat/>
    <w:rsid w:val="0085560B"/>
  </w:style>
  <w:style w:type="paragraph" w:styleId="ListParagraph">
    <w:name w:val="List Paragraph"/>
    <w:basedOn w:val="Normal"/>
    <w:uiPriority w:val="99"/>
    <w:qFormat/>
    <w:rsid w:val="001E674A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85560B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85560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5560B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85560B"/>
    <w:rPr>
      <w:b/>
      <w:bCs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1E674A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1E674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99"/>
    <w:qFormat/>
    <w:rsid w:val="0085560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85560B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1E674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1E674A"/>
    <w:pPr>
      <w:outlineLvl w:val="9"/>
    </w:pPr>
    <w:rPr>
      <w:color w:val="365F91"/>
      <w:sz w:val="28"/>
      <w:szCs w:val="28"/>
    </w:rPr>
  </w:style>
  <w:style w:type="paragraph" w:customStyle="1" w:styleId="Programm-Code">
    <w:name w:val="Programm-Code"/>
    <w:basedOn w:val="Normal"/>
    <w:link w:val="Programm-CodeZchn"/>
    <w:uiPriority w:val="99"/>
    <w:rsid w:val="001E674A"/>
    <w:pPr>
      <w:spacing w:before="120" w:after="120"/>
      <w:ind w:left="284"/>
    </w:pPr>
    <w:rPr>
      <w:rFonts w:ascii="Courier New" w:hAnsi="Courier New" w:cs="Courier New"/>
    </w:rPr>
  </w:style>
  <w:style w:type="character" w:customStyle="1" w:styleId="Programm-CodeZchn">
    <w:name w:val="Programm-Code Zchn"/>
    <w:basedOn w:val="DefaultParagraphFont"/>
    <w:link w:val="Programm-Code"/>
    <w:uiPriority w:val="99"/>
    <w:rsid w:val="001E674A"/>
    <w:rPr>
      <w:rFonts w:ascii="Courier New" w:hAnsi="Courier New" w:cs="Courier New"/>
    </w:rPr>
  </w:style>
  <w:style w:type="paragraph" w:customStyle="1" w:styleId="Untertitelnachberschrift1">
    <w:name w:val="Untertitel nach Überschrift 1"/>
    <w:next w:val="Normal"/>
    <w:link w:val="Untertitelnachberschrift1Zchn"/>
    <w:uiPriority w:val="99"/>
    <w:rsid w:val="001E674A"/>
    <w:pPr>
      <w:spacing w:after="120" w:line="276" w:lineRule="auto"/>
    </w:pPr>
    <w:rPr>
      <w:rFonts w:cs="Arial"/>
      <w:sz w:val="26"/>
      <w:szCs w:val="26"/>
      <w:lang w:val="de-DE"/>
    </w:rPr>
  </w:style>
  <w:style w:type="character" w:customStyle="1" w:styleId="Untertitelnachberschrift1Zchn">
    <w:name w:val="Untertitel nach Überschrift 1 Zchn"/>
    <w:basedOn w:val="Heading2Char"/>
    <w:link w:val="Untertitelnachberschrift1"/>
    <w:uiPriority w:val="99"/>
    <w:rsid w:val="001E674A"/>
    <w:rPr>
      <w:lang w:val="de-DE" w:eastAsia="en-US"/>
    </w:rPr>
  </w:style>
  <w:style w:type="paragraph" w:customStyle="1" w:styleId="Liste1Ebene">
    <w:name w:val="Liste 1. Ebene"/>
    <w:basedOn w:val="ListParagraph"/>
    <w:next w:val="Normal"/>
    <w:uiPriority w:val="99"/>
    <w:rsid w:val="001E674A"/>
    <w:pPr>
      <w:numPr>
        <w:numId w:val="20"/>
      </w:numPr>
      <w:spacing w:after="120"/>
    </w:pPr>
    <w:rPr>
      <w:b/>
      <w:bCs/>
      <w:sz w:val="28"/>
      <w:szCs w:val="28"/>
    </w:rPr>
  </w:style>
  <w:style w:type="paragraph" w:customStyle="1" w:styleId="Liste2Ebene">
    <w:name w:val="Liste 2. Ebene"/>
    <w:basedOn w:val="ListParagraph"/>
    <w:next w:val="ListenabsatzEbene2"/>
    <w:uiPriority w:val="99"/>
    <w:rsid w:val="001E674A"/>
    <w:pPr>
      <w:numPr>
        <w:ilvl w:val="1"/>
        <w:numId w:val="20"/>
      </w:numPr>
      <w:spacing w:after="80"/>
    </w:pPr>
    <w:rPr>
      <w:b/>
      <w:bCs/>
      <w:sz w:val="24"/>
      <w:szCs w:val="24"/>
    </w:rPr>
  </w:style>
  <w:style w:type="paragraph" w:customStyle="1" w:styleId="Liste3Ebene">
    <w:name w:val="Liste 3. Ebene"/>
    <w:basedOn w:val="ListParagraph"/>
    <w:next w:val="ListenabsatzEbene3"/>
    <w:uiPriority w:val="99"/>
    <w:rsid w:val="001E674A"/>
    <w:pPr>
      <w:numPr>
        <w:ilvl w:val="2"/>
        <w:numId w:val="20"/>
      </w:numPr>
      <w:spacing w:after="80"/>
    </w:pPr>
    <w:rPr>
      <w:b/>
      <w:bCs/>
      <w:sz w:val="22"/>
      <w:szCs w:val="22"/>
    </w:rPr>
  </w:style>
  <w:style w:type="paragraph" w:customStyle="1" w:styleId="ListenabsatzEbene2">
    <w:name w:val="Listenabsatz Ebene 2"/>
    <w:basedOn w:val="Normal"/>
    <w:uiPriority w:val="99"/>
    <w:rsid w:val="001E674A"/>
    <w:pPr>
      <w:ind w:left="142"/>
    </w:pPr>
  </w:style>
  <w:style w:type="paragraph" w:customStyle="1" w:styleId="ListenabsatzEbene3">
    <w:name w:val="Listenabsatz Ebene 3"/>
    <w:basedOn w:val="Normal"/>
    <w:uiPriority w:val="99"/>
    <w:rsid w:val="001E674A"/>
    <w:pPr>
      <w:ind w:left="284"/>
    </w:pPr>
  </w:style>
  <w:style w:type="numbering" w:customStyle="1" w:styleId="StandardlisteUwe">
    <w:name w:val="Standardliste Uwe"/>
    <w:rsid w:val="005B6AC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</Words>
  <Characters>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</dc:creator>
  <cp:keywords/>
  <dc:description/>
  <cp:lastModifiedBy>bib</cp:lastModifiedBy>
  <cp:revision>2</cp:revision>
  <cp:lastPrinted>2015-02-19T09:56:00Z</cp:lastPrinted>
  <dcterms:created xsi:type="dcterms:W3CDTF">2015-02-19T09:57:00Z</dcterms:created>
  <dcterms:modified xsi:type="dcterms:W3CDTF">2015-02-19T09:57:00Z</dcterms:modified>
</cp:coreProperties>
</file>