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56" w:rsidRDefault="00931856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margin-left:-70.85pt;margin-top:629pt;width:297.6pt;height:209.75pt;z-index:251660288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 xml:space="preserve">mare </w:t>
                  </w:r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10" o:spid="_x0000_s1027" type="#_x0000_t202" style="position:absolute;margin-left:226.8pt;margin-top:628.9pt;width:297.6pt;height:209.75pt;z-index:251661312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Iuppiter</w:t>
                  </w:r>
                  <w:bookmarkStart w:id="0" w:name="_GoBack"/>
                  <w:bookmarkEnd w:id="0"/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7" o:spid="_x0000_s1028" type="#_x0000_t202" style="position:absolute;margin-left:-70.85pt;margin-top:419.15pt;width:297.6pt;height:209.75pt;z-index:251658240;visibility:visible;mso-position-vertical-relative:page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opus clarum</w:t>
                  </w:r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8" o:spid="_x0000_s1029" type="#_x0000_t202" style="position:absolute;margin-left:226.8pt;margin-top:419.15pt;width:297.6pt;height:209.75pt;z-index:251659264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navis nostra</w:t>
                  </w:r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5" o:spid="_x0000_s1030" type="#_x0000_t202" style="position:absolute;margin-left:-70.85pt;margin-top:209.5pt;width:297.65pt;height:209.75pt;z-index:251656192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manus mea</w:t>
                  </w:r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6" o:spid="_x0000_s1031" type="#_x0000_t202" style="position:absolute;margin-left:226.8pt;margin-top:209.5pt;width:297.65pt;height:209.75pt;z-index:251657216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res publica</w:t>
                  </w:r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4" o:spid="_x0000_s1032" type="#_x0000_t202" style="position:absolute;margin-left:226.8pt;margin-top:-.05pt;width:297.65pt;height:209.75pt;z-index:251655168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Pr="00D3603B" w:rsidRDefault="00931856" w:rsidP="007C1AE7">
                  <w:pPr>
                    <w:jc w:val="center"/>
                    <w:rPr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amor magnus</w:t>
                  </w:r>
                </w:p>
                <w:p w:rsidR="00931856" w:rsidRDefault="00931856"/>
              </w:txbxContent>
            </v:textbox>
            <w10:wrap anchory="page"/>
            <w10:anchorlock/>
          </v:shape>
        </w:pict>
      </w:r>
      <w:r>
        <w:rPr>
          <w:noProof/>
          <w:lang w:val="en-US"/>
        </w:rPr>
        <w:pict>
          <v:shape id="Textfeld 1" o:spid="_x0000_s1033" type="#_x0000_t202" style="position:absolute;margin-left:-70.85pt;margin-top:-.05pt;width:297.65pt;height:209.75pt;z-index:251654144;visibility:visible;mso-position-vertical-relative:page" strokecolor="#bfbfbf" strokeweight=".25pt">
            <v:stroke dashstyle="dash"/>
            <v:textbox inset="5mm,5mm,5mm,5mm">
              <w:txbxContent>
                <w:p w:rsidR="00931856" w:rsidRPr="005F5D8D" w:rsidRDefault="00931856" w:rsidP="007C1AE7">
                  <w:pPr>
                    <w:ind w:left="113" w:right="113"/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>13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  <w:r w:rsidRPr="005F5D8D">
                    <w:rPr>
                      <w:sz w:val="28"/>
                      <w:szCs w:val="28"/>
                    </w:rPr>
                    <w:t xml:space="preserve">Dekliniere: </w:t>
                  </w:r>
                </w:p>
                <w:p w:rsidR="00931856" w:rsidRDefault="00931856" w:rsidP="007C1A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31856" w:rsidRDefault="00931856" w:rsidP="007C1AE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3603B">
                    <w:rPr>
                      <w:b/>
                      <w:bCs/>
                      <w:sz w:val="36"/>
                      <w:szCs w:val="36"/>
                    </w:rPr>
                    <w:t>dies festus</w:t>
                  </w:r>
                </w:p>
                <w:p w:rsidR="00931856" w:rsidRDefault="00931856" w:rsidP="007C1AE7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</w:p>
    <w:sectPr w:rsidR="00931856" w:rsidSect="00CF5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  <w:bCs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  <w:bCs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92160"/>
    <w:rsid w:val="005F5D8D"/>
    <w:rsid w:val="00710F25"/>
    <w:rsid w:val="007923EA"/>
    <w:rsid w:val="007C1AE7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931856"/>
    <w:rsid w:val="00A01A7F"/>
    <w:rsid w:val="00A52F87"/>
    <w:rsid w:val="00AF5505"/>
    <w:rsid w:val="00B12B87"/>
    <w:rsid w:val="00C81AF6"/>
    <w:rsid w:val="00CA24E4"/>
    <w:rsid w:val="00CC333D"/>
    <w:rsid w:val="00CC4E57"/>
    <w:rsid w:val="00CF56D1"/>
    <w:rsid w:val="00D3603B"/>
    <w:rsid w:val="00DC7865"/>
    <w:rsid w:val="00DE3E6A"/>
    <w:rsid w:val="00DF10F8"/>
    <w:rsid w:val="00DF4C7F"/>
    <w:rsid w:val="00E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E674A"/>
    <w:pPr>
      <w:spacing w:after="200" w:line="276" w:lineRule="auto"/>
    </w:pPr>
    <w:rPr>
      <w:rFonts w:cs="Arial"/>
      <w:sz w:val="20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74A"/>
    <w:pPr>
      <w:keepNext/>
      <w:keepLines/>
      <w:spacing w:before="360" w:after="120"/>
      <w:outlineLvl w:val="0"/>
    </w:pPr>
    <w:rPr>
      <w:rFonts w:eastAsia="Times New Roman"/>
      <w:b/>
      <w:bCs/>
      <w:cap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74A"/>
    <w:pPr>
      <w:keepNext/>
      <w:keepLines/>
      <w:spacing w:before="200" w:after="6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74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674A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674A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674A"/>
    <w:pPr>
      <w:keepNext/>
      <w:keepLines/>
      <w:spacing w:before="200" w:after="0"/>
      <w:outlineLvl w:val="7"/>
    </w:pPr>
    <w:rPr>
      <w:rFonts w:eastAsia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674A"/>
    <w:pPr>
      <w:keepNext/>
      <w:keepLines/>
      <w:spacing w:before="200" w:after="0"/>
      <w:outlineLvl w:val="8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674A"/>
    <w:rPr>
      <w:rFonts w:ascii="Arial" w:hAnsi="Arial" w:cs="Arial"/>
      <w:b/>
      <w:bCs/>
      <w:cap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E674A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E674A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556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8556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E674A"/>
    <w:rPr>
      <w:rFonts w:ascii="Arial" w:hAnsi="Arial" w:cs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E674A"/>
    <w:rPr>
      <w:rFonts w:ascii="Arial" w:hAnsi="Arial" w:cs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674A"/>
    <w:rPr>
      <w:rFonts w:ascii="Arial" w:hAnsi="Arial" w:cs="Arial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674A"/>
    <w:rPr>
      <w:rFonts w:ascii="Arial" w:hAnsi="Arial" w:cs="Arial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1E674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5560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5560B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aliases w:val="Untertitel nach Überschrift 2"/>
    <w:basedOn w:val="Normal"/>
    <w:next w:val="Normal"/>
    <w:link w:val="SubtitleChar"/>
    <w:uiPriority w:val="99"/>
    <w:qFormat/>
    <w:rsid w:val="001E674A"/>
    <w:pPr>
      <w:numPr>
        <w:ilvl w:val="1"/>
      </w:numPr>
    </w:pPr>
    <w:rPr>
      <w:rFonts w:eastAsia="Times New Roman"/>
      <w:spacing w:val="15"/>
      <w:sz w:val="22"/>
      <w:szCs w:val="22"/>
    </w:rPr>
  </w:style>
  <w:style w:type="character" w:customStyle="1" w:styleId="SubtitleChar">
    <w:name w:val="Subtitle Char"/>
    <w:aliases w:val="Untertitel nach Überschrift 2 Char"/>
    <w:basedOn w:val="DefaultParagraphFont"/>
    <w:link w:val="Subtitle"/>
    <w:uiPriority w:val="99"/>
    <w:rsid w:val="001E674A"/>
    <w:rPr>
      <w:rFonts w:ascii="Arial" w:hAnsi="Arial" w:cs="Arial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5560B"/>
    <w:rPr>
      <w:b/>
      <w:bCs/>
    </w:rPr>
  </w:style>
  <w:style w:type="character" w:styleId="Emphasis">
    <w:name w:val="Emphasis"/>
    <w:basedOn w:val="DefaultParagraphFont"/>
    <w:uiPriority w:val="99"/>
    <w:qFormat/>
    <w:rsid w:val="0085560B"/>
    <w:rPr>
      <w:rFonts w:ascii="Arial" w:hAnsi="Arial" w:cs="Arial"/>
      <w:b/>
      <w:bCs/>
      <w:i/>
      <w:iCs/>
    </w:rPr>
  </w:style>
  <w:style w:type="paragraph" w:styleId="NoSpacing">
    <w:name w:val="No Spacing"/>
    <w:basedOn w:val="Normal"/>
    <w:uiPriority w:val="99"/>
    <w:qFormat/>
    <w:rsid w:val="0085560B"/>
  </w:style>
  <w:style w:type="paragraph" w:styleId="ListParagraph">
    <w:name w:val="List Paragraph"/>
    <w:basedOn w:val="Normal"/>
    <w:uiPriority w:val="99"/>
    <w:qFormat/>
    <w:rsid w:val="001E674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5560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8556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5560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85560B"/>
    <w:rPr>
      <w:b/>
      <w:bCs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1E674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E674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8556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5560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1E67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E674A"/>
    <w:pPr>
      <w:outlineLvl w:val="9"/>
    </w:pPr>
    <w:rPr>
      <w:color w:val="365F91"/>
      <w:sz w:val="28"/>
      <w:szCs w:val="28"/>
    </w:rPr>
  </w:style>
  <w:style w:type="paragraph" w:customStyle="1" w:styleId="Programm-Code">
    <w:name w:val="Programm-Code"/>
    <w:basedOn w:val="Normal"/>
    <w:link w:val="Programm-CodeZchn"/>
    <w:uiPriority w:val="99"/>
    <w:rsid w:val="001E674A"/>
    <w:pPr>
      <w:spacing w:before="120" w:after="120"/>
      <w:ind w:left="284"/>
    </w:pPr>
    <w:rPr>
      <w:rFonts w:ascii="Courier New" w:hAnsi="Courier New" w:cs="Courier New"/>
    </w:rPr>
  </w:style>
  <w:style w:type="character" w:customStyle="1" w:styleId="Programm-CodeZchn">
    <w:name w:val="Programm-Code Zchn"/>
    <w:basedOn w:val="DefaultParagraphFont"/>
    <w:link w:val="Programm-Code"/>
    <w:uiPriority w:val="99"/>
    <w:rsid w:val="001E674A"/>
    <w:rPr>
      <w:rFonts w:ascii="Courier New" w:hAnsi="Courier New" w:cs="Courier New"/>
    </w:rPr>
  </w:style>
  <w:style w:type="paragraph" w:customStyle="1" w:styleId="Untertitelnachberschrift1">
    <w:name w:val="Untertitel nach Überschrift 1"/>
    <w:next w:val="Normal"/>
    <w:link w:val="Untertitelnachberschrift1Zchn"/>
    <w:uiPriority w:val="99"/>
    <w:rsid w:val="001E674A"/>
    <w:pPr>
      <w:spacing w:after="120" w:line="276" w:lineRule="auto"/>
    </w:pPr>
    <w:rPr>
      <w:rFonts w:cs="Arial"/>
      <w:sz w:val="26"/>
      <w:szCs w:val="26"/>
      <w:lang w:val="de-DE"/>
    </w:rPr>
  </w:style>
  <w:style w:type="character" w:customStyle="1" w:styleId="Untertitelnachberschrift1Zchn">
    <w:name w:val="Untertitel nach Überschrift 1 Zchn"/>
    <w:basedOn w:val="Heading2Char"/>
    <w:link w:val="Untertitelnachberschrift1"/>
    <w:uiPriority w:val="99"/>
    <w:rsid w:val="001E674A"/>
    <w:rPr>
      <w:lang w:val="de-DE" w:eastAsia="en-US"/>
    </w:rPr>
  </w:style>
  <w:style w:type="paragraph" w:customStyle="1" w:styleId="Liste1Ebene">
    <w:name w:val="Liste 1. Ebene"/>
    <w:basedOn w:val="ListParagraph"/>
    <w:next w:val="Normal"/>
    <w:uiPriority w:val="99"/>
    <w:rsid w:val="001E674A"/>
    <w:pPr>
      <w:numPr>
        <w:numId w:val="20"/>
      </w:numPr>
      <w:spacing w:after="120"/>
    </w:pPr>
    <w:rPr>
      <w:b/>
      <w:bCs/>
      <w:sz w:val="28"/>
      <w:szCs w:val="28"/>
    </w:rPr>
  </w:style>
  <w:style w:type="paragraph" w:customStyle="1" w:styleId="Liste2Ebene">
    <w:name w:val="Liste 2. Ebene"/>
    <w:basedOn w:val="ListParagraph"/>
    <w:next w:val="ListenabsatzEbene2"/>
    <w:uiPriority w:val="99"/>
    <w:rsid w:val="001E674A"/>
    <w:pPr>
      <w:numPr>
        <w:ilvl w:val="1"/>
        <w:numId w:val="20"/>
      </w:numPr>
      <w:spacing w:after="80"/>
    </w:pPr>
    <w:rPr>
      <w:b/>
      <w:bCs/>
      <w:sz w:val="24"/>
      <w:szCs w:val="24"/>
    </w:rPr>
  </w:style>
  <w:style w:type="paragraph" w:customStyle="1" w:styleId="Liste3Ebene">
    <w:name w:val="Liste 3. Ebene"/>
    <w:basedOn w:val="ListParagraph"/>
    <w:next w:val="ListenabsatzEbene3"/>
    <w:uiPriority w:val="99"/>
    <w:rsid w:val="001E674A"/>
    <w:pPr>
      <w:numPr>
        <w:ilvl w:val="2"/>
        <w:numId w:val="20"/>
      </w:numPr>
      <w:spacing w:after="80"/>
    </w:pPr>
    <w:rPr>
      <w:b/>
      <w:bCs/>
      <w:sz w:val="22"/>
      <w:szCs w:val="22"/>
    </w:rPr>
  </w:style>
  <w:style w:type="paragraph" w:customStyle="1" w:styleId="ListenabsatzEbene2">
    <w:name w:val="Listenabsatz Ebene 2"/>
    <w:basedOn w:val="Normal"/>
    <w:uiPriority w:val="99"/>
    <w:rsid w:val="001E674A"/>
    <w:pPr>
      <w:ind w:left="142"/>
    </w:pPr>
  </w:style>
  <w:style w:type="paragraph" w:customStyle="1" w:styleId="ListenabsatzEbene3">
    <w:name w:val="Listenabsatz Ebene 3"/>
    <w:basedOn w:val="Normal"/>
    <w:uiPriority w:val="99"/>
    <w:rsid w:val="001E674A"/>
    <w:pPr>
      <w:ind w:left="284"/>
    </w:pPr>
  </w:style>
  <w:style w:type="numbering" w:customStyle="1" w:styleId="StandardlisteUwe">
    <w:name w:val="Standardliste Uwe"/>
    <w:rsid w:val="00B05B5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bib</cp:lastModifiedBy>
  <cp:revision>2</cp:revision>
  <dcterms:created xsi:type="dcterms:W3CDTF">2015-02-19T10:08:00Z</dcterms:created>
  <dcterms:modified xsi:type="dcterms:W3CDTF">2015-02-19T10:08:00Z</dcterms:modified>
</cp:coreProperties>
</file>