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443"/>
        <w:gridCol w:w="5443"/>
        <w:gridCol w:w="567"/>
      </w:tblGrid>
      <w:tr w:rsidR="00DD68B5">
        <w:trPr>
          <w:cantSplit/>
          <w:trHeight w:hRule="exact" w:val="4196"/>
        </w:trPr>
        <w:tc>
          <w:tcPr>
            <w:tcW w:w="624" w:type="dxa"/>
            <w:textDirection w:val="tbRl"/>
          </w:tcPr>
          <w:p w:rsidR="00DD68B5" w:rsidRPr="000E28B4" w:rsidRDefault="00DD68B5" w:rsidP="00DD68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  <w:r w:rsidRPr="000E28B4">
              <w:rPr>
                <w:rFonts w:ascii="Arial" w:hAnsi="Arial" w:cs="Arial"/>
                <w:sz w:val="12"/>
                <w:szCs w:val="12"/>
              </w:rPr>
              <w:t>Seite 1</w:t>
            </w:r>
          </w:p>
        </w:tc>
        <w:tc>
          <w:tcPr>
            <w:tcW w:w="5443" w:type="dxa"/>
            <w:textDirection w:val="tbRl"/>
          </w:tcPr>
          <w:p w:rsidR="009624E5" w:rsidRPr="000E28B4" w:rsidRDefault="00332A33" w:rsidP="00972803">
            <w:pPr>
              <w:spacing w:before="60"/>
              <w:ind w:left="284" w:right="227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noProof/>
                <w:sz w:val="16"/>
                <w:szCs w:val="16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2554605</wp:posOffset>
                      </wp:positionV>
                      <wp:extent cx="121920" cy="231775"/>
                      <wp:effectExtent l="0" t="1905" r="1905" b="444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0BE3" w:rsidRPr="00EB0BE3" w:rsidRDefault="00EB0BE3" w:rsidP="00EB0BE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B0BE3">
                                    <w:rPr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.75pt;margin-top:201.15pt;width:9.6pt;height:1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IuswIAALg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" filled="f" stroked="f">
                      <v:textbox>
                        <w:txbxContent>
                          <w:p w:rsidR="00EB0BE3" w:rsidRPr="00EB0BE3" w:rsidRDefault="00EB0BE3" w:rsidP="00EB0BE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B0BE3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0E28B4" w:rsidRPr="000E28B4">
              <w:rPr>
                <w:rFonts w:ascii="Arial Black" w:hAnsi="Arial Black" w:cs="Arial"/>
                <w:sz w:val="16"/>
                <w:szCs w:val="16"/>
              </w:rPr>
              <w:t>Lorem</w:t>
            </w:r>
            <w:proofErr w:type="spellEnd"/>
            <w:r w:rsidR="000E28B4" w:rsidRPr="000E28B4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  <w:proofErr w:type="spellStart"/>
            <w:r w:rsidR="000E28B4" w:rsidRPr="000E28B4">
              <w:rPr>
                <w:rFonts w:ascii="Arial Black" w:hAnsi="Arial Black" w:cs="Arial"/>
                <w:sz w:val="16"/>
                <w:szCs w:val="16"/>
              </w:rPr>
              <w:t>ipsum</w:t>
            </w:r>
            <w:proofErr w:type="spellEnd"/>
            <w:r w:rsidR="000E28B4" w:rsidRPr="000E28B4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</w:p>
          <w:p w:rsidR="000E28B4" w:rsidRDefault="000E28B4" w:rsidP="008D5F5E">
            <w:pPr>
              <w:ind w:left="284" w:right="227"/>
              <w:rPr>
                <w:rFonts w:ascii="Arial" w:hAnsi="Arial" w:cs="Arial"/>
                <w:sz w:val="16"/>
                <w:szCs w:val="16"/>
              </w:rPr>
            </w:pPr>
          </w:p>
          <w:p w:rsidR="009624E5" w:rsidRPr="000E28B4" w:rsidRDefault="000E28B4" w:rsidP="008D5F5E">
            <w:pPr>
              <w:ind w:left="284" w:right="227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Lorem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ipsum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sit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amet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consetetur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sadipscing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elitr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diam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nonumy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eirmod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tempor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invidunt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ut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labore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dolore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magna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aliquyam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erat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diam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voluptua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vero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eos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accusam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justo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duo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dolores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rebum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Stet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clita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kasd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gubergren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takimata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sanctus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est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Lorem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ipsum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sit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amet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Lorem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ipsum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sit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amet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consetetur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sadipscing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elitr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diam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nonumy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eirmod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tempor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invidunt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ut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labore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dolore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magna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aliquyam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erat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diam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voluptua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vero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eos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accusam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justo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duo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dolores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rebum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Stet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clita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kasd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gubergren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takimata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sanctus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Lorem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ipsum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dolor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amet</w:t>
            </w:r>
            <w:proofErr w:type="spellEnd"/>
            <w:r w:rsidR="009624E5" w:rsidRPr="000E28B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443" w:type="dxa"/>
            <w:textDirection w:val="btLr"/>
          </w:tcPr>
          <w:p w:rsidR="000E28B4" w:rsidRPr="000E28B4" w:rsidRDefault="000E28B4" w:rsidP="00972803">
            <w:pPr>
              <w:spacing w:before="60"/>
              <w:ind w:left="227" w:right="284"/>
              <w:rPr>
                <w:rFonts w:ascii="Arial Black" w:hAnsi="Arial Black" w:cs="Arial"/>
                <w:sz w:val="16"/>
                <w:szCs w:val="16"/>
              </w:rPr>
            </w:pPr>
            <w:proofErr w:type="spellStart"/>
            <w:r w:rsidRPr="000E28B4">
              <w:rPr>
                <w:rFonts w:ascii="Arial Black" w:hAnsi="Arial Black" w:cs="Arial"/>
                <w:sz w:val="16"/>
                <w:szCs w:val="16"/>
              </w:rPr>
              <w:t>Lorem</w:t>
            </w:r>
            <w:proofErr w:type="spellEnd"/>
            <w:r w:rsidRPr="000E28B4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 Black" w:hAnsi="Arial Black" w:cs="Arial"/>
                <w:sz w:val="16"/>
                <w:szCs w:val="16"/>
              </w:rPr>
              <w:t>ipsum</w:t>
            </w:r>
            <w:proofErr w:type="spellEnd"/>
            <w:r w:rsidRPr="000E28B4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  <w:r w:rsidR="008D5F5E">
              <w:rPr>
                <w:rFonts w:ascii="Arial Black" w:hAnsi="Arial Black" w:cs="Arial"/>
                <w:sz w:val="16"/>
                <w:szCs w:val="16"/>
              </w:rPr>
              <w:t>– Titelseite</w:t>
            </w:r>
          </w:p>
          <w:p w:rsidR="000E28B4" w:rsidRDefault="000E28B4" w:rsidP="008D5F5E">
            <w:pPr>
              <w:ind w:left="227" w:right="284"/>
              <w:rPr>
                <w:rFonts w:ascii="Arial" w:hAnsi="Arial" w:cs="Arial"/>
                <w:sz w:val="16"/>
                <w:szCs w:val="16"/>
              </w:rPr>
            </w:pPr>
          </w:p>
          <w:p w:rsidR="00DD68B5" w:rsidRPr="000E28B4" w:rsidRDefault="000E28B4" w:rsidP="00E317F4">
            <w:pPr>
              <w:ind w:left="227" w:right="22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Lorem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ipsum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sit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amet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consetetur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sadipscing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elitr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diam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nonumy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eirmod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tempor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invidunt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ut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labore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dolore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magna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aliquyam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erat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diam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voluptua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vero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eos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accusam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justo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duo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dolores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rebum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Stet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clita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kasd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gubergren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takimata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sanctus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est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Lorem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ipsum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sit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amet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Lorem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ipsum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sit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amet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consetetur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sadipscing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elitr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diam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nonumy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eirmod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tempor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invidunt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ut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labore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dolore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magna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aliquyam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erat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diam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voluptua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vero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eos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accusam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justo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duo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dolores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rebum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Stet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clita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kasd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gubergren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takimata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sanctus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Lorem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ipsum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dolor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amet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DD68B5" w:rsidRPr="000E28B4" w:rsidRDefault="006F5C32" w:rsidP="00DD68B5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Minibook</w:t>
            </w:r>
            <w:proofErr w:type="spellEnd"/>
          </w:p>
        </w:tc>
      </w:tr>
      <w:tr w:rsidR="00DD68B5">
        <w:trPr>
          <w:cantSplit/>
          <w:trHeight w:hRule="exact" w:val="4253"/>
        </w:trPr>
        <w:tc>
          <w:tcPr>
            <w:tcW w:w="624" w:type="dxa"/>
            <w:textDirection w:val="tbRl"/>
          </w:tcPr>
          <w:p w:rsidR="00DD68B5" w:rsidRPr="000E28B4" w:rsidRDefault="00D64028" w:rsidP="00DD68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28B4">
              <w:rPr>
                <w:rFonts w:ascii="Arial" w:hAnsi="Arial" w:cs="Arial"/>
                <w:sz w:val="12"/>
                <w:szCs w:val="12"/>
              </w:rPr>
              <w:t>Seite 2</w:t>
            </w:r>
          </w:p>
        </w:tc>
        <w:tc>
          <w:tcPr>
            <w:tcW w:w="5443" w:type="dxa"/>
            <w:textDirection w:val="tbRl"/>
          </w:tcPr>
          <w:p w:rsidR="000E28B4" w:rsidRPr="000E28B4" w:rsidRDefault="000E28B4" w:rsidP="00E317F4">
            <w:pPr>
              <w:spacing w:before="60"/>
              <w:ind w:left="284" w:right="227"/>
              <w:rPr>
                <w:rFonts w:ascii="Arial Black" w:hAnsi="Arial Black" w:cs="Arial"/>
                <w:sz w:val="16"/>
                <w:szCs w:val="16"/>
              </w:rPr>
            </w:pPr>
            <w:proofErr w:type="spellStart"/>
            <w:r w:rsidRPr="000E28B4">
              <w:rPr>
                <w:rFonts w:ascii="Arial Black" w:hAnsi="Arial Black" w:cs="Arial"/>
                <w:sz w:val="16"/>
                <w:szCs w:val="16"/>
              </w:rPr>
              <w:t>Lorem</w:t>
            </w:r>
            <w:proofErr w:type="spellEnd"/>
            <w:r w:rsidRPr="000E28B4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 Black" w:hAnsi="Arial Black" w:cs="Arial"/>
                <w:sz w:val="16"/>
                <w:szCs w:val="16"/>
              </w:rPr>
              <w:t>ipsum</w:t>
            </w:r>
            <w:proofErr w:type="spellEnd"/>
            <w:r w:rsidRPr="000E28B4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</w:p>
          <w:p w:rsidR="000E28B4" w:rsidRDefault="000E28B4" w:rsidP="00E317F4">
            <w:pPr>
              <w:ind w:left="284" w:right="227"/>
              <w:rPr>
                <w:rFonts w:ascii="Arial" w:hAnsi="Arial" w:cs="Arial"/>
                <w:sz w:val="16"/>
                <w:szCs w:val="16"/>
              </w:rPr>
            </w:pPr>
          </w:p>
          <w:p w:rsidR="00DD68B5" w:rsidRPr="000E28B4" w:rsidRDefault="000E28B4" w:rsidP="00E317F4">
            <w:pPr>
              <w:ind w:left="284" w:right="22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Lorem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ipsum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sit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amet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consetetur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sadipscing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elitr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diam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nonumy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eirmod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tempor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invidunt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ut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labore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dolore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magna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aliquyam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erat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diam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voluptua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vero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eos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accusam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justo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duo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dolores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rebum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Stet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clita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kasd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gubergren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takimata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sanctus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est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Lorem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ipsum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sit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amet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Lorem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ipsum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sit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amet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consetetur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sadipscing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elitr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diam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nonumy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eirmod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tempor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invidunt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ut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labore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dolore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magna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aliquyam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erat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diam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voluptua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vero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eos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accusam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justo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duo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dolores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rebum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Stet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clita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kasd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gubergren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takimata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sanctus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Lorem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ipsum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dolor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amet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443" w:type="dxa"/>
            <w:textDirection w:val="btLr"/>
          </w:tcPr>
          <w:p w:rsidR="000E28B4" w:rsidRPr="000E28B4" w:rsidRDefault="000E28B4" w:rsidP="00E317F4">
            <w:pPr>
              <w:spacing w:before="60"/>
              <w:ind w:left="227" w:right="284"/>
              <w:rPr>
                <w:rFonts w:ascii="Arial Black" w:hAnsi="Arial Black" w:cs="Arial"/>
                <w:sz w:val="16"/>
                <w:szCs w:val="16"/>
              </w:rPr>
            </w:pPr>
            <w:proofErr w:type="spellStart"/>
            <w:r w:rsidRPr="000E28B4">
              <w:rPr>
                <w:rFonts w:ascii="Arial Black" w:hAnsi="Arial Black" w:cs="Arial"/>
                <w:sz w:val="16"/>
                <w:szCs w:val="16"/>
              </w:rPr>
              <w:t>Lorem</w:t>
            </w:r>
            <w:proofErr w:type="spellEnd"/>
            <w:r w:rsidRPr="000E28B4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 Black" w:hAnsi="Arial Black" w:cs="Arial"/>
                <w:sz w:val="16"/>
                <w:szCs w:val="16"/>
              </w:rPr>
              <w:t>ipsum</w:t>
            </w:r>
            <w:proofErr w:type="spellEnd"/>
            <w:r w:rsidRPr="000E28B4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</w:p>
          <w:p w:rsidR="000E28B4" w:rsidRDefault="000E28B4" w:rsidP="00E317F4">
            <w:pPr>
              <w:ind w:left="227" w:right="284"/>
              <w:rPr>
                <w:rFonts w:ascii="Arial" w:hAnsi="Arial" w:cs="Arial"/>
                <w:sz w:val="16"/>
                <w:szCs w:val="16"/>
              </w:rPr>
            </w:pPr>
          </w:p>
          <w:p w:rsidR="00DD68B5" w:rsidRPr="000E28B4" w:rsidRDefault="000E28B4" w:rsidP="00E317F4">
            <w:pPr>
              <w:ind w:left="227" w:right="28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Lorem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ipsum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sit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amet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consetetur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sadipscing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elitr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diam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nonumy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eirmod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tempor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invidunt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ut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labore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dolore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magna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aliquyam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erat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diam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voluptua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vero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eos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accusam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justo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duo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dolores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rebum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Stet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clita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kasd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gubergren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takimata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sanctus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est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Lorem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ipsum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sit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amet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Lorem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ipsum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sit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amet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consetetur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sadipscing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elitr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diam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nonumy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eirmod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tempor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invidunt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ut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labore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dolore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magna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aliquyam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erat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diam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voluptua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vero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eos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accusam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justo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duo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dolores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rebum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Stet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clita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kasd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gubergren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takimata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sanctus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Lorem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ipsum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dolor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amet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DD68B5" w:rsidRPr="000E28B4" w:rsidRDefault="00D64028" w:rsidP="00D64028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28B4">
              <w:rPr>
                <w:rFonts w:ascii="Arial" w:hAnsi="Arial" w:cs="Arial"/>
                <w:sz w:val="12"/>
                <w:szCs w:val="12"/>
              </w:rPr>
              <w:t>Seite 7</w:t>
            </w:r>
          </w:p>
        </w:tc>
      </w:tr>
      <w:tr w:rsidR="00DD68B5">
        <w:trPr>
          <w:cantSplit/>
          <w:trHeight w:hRule="exact" w:val="4196"/>
        </w:trPr>
        <w:tc>
          <w:tcPr>
            <w:tcW w:w="624" w:type="dxa"/>
            <w:textDirection w:val="tbRl"/>
          </w:tcPr>
          <w:p w:rsidR="00DD68B5" w:rsidRPr="000E28B4" w:rsidRDefault="00D64028" w:rsidP="00DD68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28B4">
              <w:rPr>
                <w:rFonts w:ascii="Arial" w:hAnsi="Arial" w:cs="Arial"/>
                <w:sz w:val="12"/>
                <w:szCs w:val="12"/>
              </w:rPr>
              <w:t>Seite 3</w:t>
            </w:r>
          </w:p>
        </w:tc>
        <w:tc>
          <w:tcPr>
            <w:tcW w:w="5443" w:type="dxa"/>
            <w:textDirection w:val="tbRl"/>
          </w:tcPr>
          <w:p w:rsidR="000E28B4" w:rsidRPr="000E28B4" w:rsidRDefault="00332A33" w:rsidP="00972803">
            <w:pPr>
              <w:spacing w:before="60"/>
              <w:ind w:left="227" w:right="227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noProof/>
                <w:sz w:val="16"/>
                <w:szCs w:val="16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2555240</wp:posOffset>
                      </wp:positionV>
                      <wp:extent cx="121920" cy="231775"/>
                      <wp:effectExtent l="0" t="2540" r="1905" b="381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0BE3" w:rsidRPr="00EB0BE3" w:rsidRDefault="00EB0BE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B0BE3">
                                    <w:rPr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.75pt;margin-top:201.2pt;width:9.6pt;height:18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0ftQIAAL8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" filled="f" stroked="f">
                      <v:textbox>
                        <w:txbxContent>
                          <w:p w:rsidR="00EB0BE3" w:rsidRPr="00EB0BE3" w:rsidRDefault="00EB0BE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B0BE3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0E28B4" w:rsidRPr="000E28B4">
              <w:rPr>
                <w:rFonts w:ascii="Arial Black" w:hAnsi="Arial Black" w:cs="Arial"/>
                <w:sz w:val="16"/>
                <w:szCs w:val="16"/>
              </w:rPr>
              <w:t>Lorem</w:t>
            </w:r>
            <w:proofErr w:type="spellEnd"/>
            <w:r w:rsidR="000E28B4" w:rsidRPr="000E28B4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  <w:proofErr w:type="spellStart"/>
            <w:r w:rsidR="000E28B4" w:rsidRPr="000E28B4">
              <w:rPr>
                <w:rFonts w:ascii="Arial Black" w:hAnsi="Arial Black" w:cs="Arial"/>
                <w:sz w:val="16"/>
                <w:szCs w:val="16"/>
              </w:rPr>
              <w:t>ipsum</w:t>
            </w:r>
            <w:proofErr w:type="spellEnd"/>
            <w:r w:rsidR="000E28B4" w:rsidRPr="000E28B4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</w:p>
          <w:p w:rsidR="000E28B4" w:rsidRDefault="000E28B4" w:rsidP="008D5F5E">
            <w:pPr>
              <w:ind w:left="227" w:right="227"/>
              <w:rPr>
                <w:rFonts w:ascii="Arial" w:hAnsi="Arial" w:cs="Arial"/>
                <w:sz w:val="16"/>
                <w:szCs w:val="16"/>
              </w:rPr>
            </w:pPr>
          </w:p>
          <w:p w:rsidR="00DD68B5" w:rsidRPr="000E28B4" w:rsidRDefault="000E28B4" w:rsidP="00E317F4">
            <w:pPr>
              <w:ind w:left="227" w:right="22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Lorem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ipsum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sit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amet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consetetur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sadipscing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elitr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diam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nonumy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eirmod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tempor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invidunt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ut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labore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dolore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magna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aliquyam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erat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diam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voluptua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vero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eos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accusam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justo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duo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dolores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rebum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Stet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clita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kasd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gubergren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takimata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sanctus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est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Lorem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ipsum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sit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amet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Lorem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ipsum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sit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amet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consetetur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sadipscing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elitr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diam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nonumy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eirmod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tempor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invidunt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ut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labore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dolore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magna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aliquyam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erat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diam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voluptua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vero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eos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accusam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justo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duo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dolores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rebum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Stet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clita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kasd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gubergren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takimata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sanctus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Lorem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ipsum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dolor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amet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443" w:type="dxa"/>
            <w:textDirection w:val="btLr"/>
          </w:tcPr>
          <w:p w:rsidR="000E28B4" w:rsidRPr="000E28B4" w:rsidRDefault="000E28B4" w:rsidP="00972803">
            <w:pPr>
              <w:spacing w:before="60"/>
              <w:ind w:left="227" w:right="227"/>
              <w:rPr>
                <w:rFonts w:ascii="Arial Black" w:hAnsi="Arial Black" w:cs="Arial"/>
                <w:sz w:val="16"/>
                <w:szCs w:val="16"/>
              </w:rPr>
            </w:pPr>
            <w:proofErr w:type="spellStart"/>
            <w:r w:rsidRPr="000E28B4">
              <w:rPr>
                <w:rFonts w:ascii="Arial Black" w:hAnsi="Arial Black" w:cs="Arial"/>
                <w:sz w:val="16"/>
                <w:szCs w:val="16"/>
              </w:rPr>
              <w:t>Lorem</w:t>
            </w:r>
            <w:proofErr w:type="spellEnd"/>
            <w:r w:rsidRPr="000E28B4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 Black" w:hAnsi="Arial Black" w:cs="Arial"/>
                <w:sz w:val="16"/>
                <w:szCs w:val="16"/>
              </w:rPr>
              <w:t>ipsum</w:t>
            </w:r>
            <w:proofErr w:type="spellEnd"/>
            <w:r w:rsidRPr="000E28B4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</w:p>
          <w:p w:rsidR="000E28B4" w:rsidRDefault="000E28B4" w:rsidP="008D5F5E">
            <w:pPr>
              <w:ind w:left="227" w:right="227"/>
              <w:rPr>
                <w:rFonts w:ascii="Arial" w:hAnsi="Arial" w:cs="Arial"/>
                <w:sz w:val="16"/>
                <w:szCs w:val="16"/>
              </w:rPr>
            </w:pPr>
          </w:p>
          <w:p w:rsidR="00DD68B5" w:rsidRPr="000E28B4" w:rsidRDefault="000E28B4" w:rsidP="00E317F4">
            <w:pPr>
              <w:ind w:left="227" w:right="22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Lorem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ipsum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sit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amet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consetetur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sadipscing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elitr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diam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nonumy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eirmod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tempor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invidunt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ut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labore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dolore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magna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aliquyam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erat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diam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voluptua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vero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eos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accusam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justo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duo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dolores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rebum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Stet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clita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kasd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gubergren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takimata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sanctus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est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Lorem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ipsum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sit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amet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Lorem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ipsum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sit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amet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consetetur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sadipscing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elitr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diam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nonumy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eirmod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tempor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invidunt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ut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labore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dolore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magna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aliquyam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erat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diam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voluptua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vero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eos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accusam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justo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duo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dolores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rebum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Stet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clita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kasd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gubergren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takimata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sanctus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Lorem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ipsum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dolor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amet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DD68B5" w:rsidRPr="000E28B4" w:rsidRDefault="00D64028" w:rsidP="00D64028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28B4">
              <w:rPr>
                <w:rFonts w:ascii="Arial" w:hAnsi="Arial" w:cs="Arial"/>
                <w:sz w:val="12"/>
                <w:szCs w:val="12"/>
              </w:rPr>
              <w:t>Seite 6</w:t>
            </w:r>
          </w:p>
        </w:tc>
      </w:tr>
      <w:tr w:rsidR="00DD68B5">
        <w:trPr>
          <w:cantSplit/>
          <w:trHeight w:hRule="exact" w:val="4139"/>
        </w:trPr>
        <w:tc>
          <w:tcPr>
            <w:tcW w:w="624" w:type="dxa"/>
            <w:textDirection w:val="tbRl"/>
          </w:tcPr>
          <w:p w:rsidR="00DD68B5" w:rsidRPr="000E28B4" w:rsidRDefault="00D64028" w:rsidP="00DD68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28B4">
              <w:rPr>
                <w:rFonts w:ascii="Arial" w:hAnsi="Arial" w:cs="Arial"/>
                <w:sz w:val="12"/>
                <w:szCs w:val="12"/>
              </w:rPr>
              <w:t>Seite 4</w:t>
            </w:r>
          </w:p>
        </w:tc>
        <w:tc>
          <w:tcPr>
            <w:tcW w:w="5443" w:type="dxa"/>
            <w:textDirection w:val="tbRl"/>
          </w:tcPr>
          <w:p w:rsidR="000E28B4" w:rsidRPr="000E28B4" w:rsidRDefault="000E28B4" w:rsidP="00972803">
            <w:pPr>
              <w:spacing w:before="60"/>
              <w:ind w:left="227" w:right="284"/>
              <w:rPr>
                <w:rFonts w:ascii="Arial Black" w:hAnsi="Arial Black" w:cs="Arial"/>
                <w:sz w:val="16"/>
                <w:szCs w:val="16"/>
              </w:rPr>
            </w:pPr>
            <w:proofErr w:type="spellStart"/>
            <w:r w:rsidRPr="000E28B4">
              <w:rPr>
                <w:rFonts w:ascii="Arial Black" w:hAnsi="Arial Black" w:cs="Arial"/>
                <w:sz w:val="16"/>
                <w:szCs w:val="16"/>
              </w:rPr>
              <w:t>Lorem</w:t>
            </w:r>
            <w:proofErr w:type="spellEnd"/>
            <w:r w:rsidRPr="000E28B4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 Black" w:hAnsi="Arial Black" w:cs="Arial"/>
                <w:sz w:val="16"/>
                <w:szCs w:val="16"/>
              </w:rPr>
              <w:t>ipsum</w:t>
            </w:r>
            <w:proofErr w:type="spellEnd"/>
            <w:r w:rsidRPr="000E28B4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</w:p>
          <w:p w:rsidR="000E28B4" w:rsidRDefault="000E28B4" w:rsidP="008D5F5E">
            <w:pPr>
              <w:ind w:left="227" w:right="284"/>
              <w:rPr>
                <w:rFonts w:ascii="Arial" w:hAnsi="Arial" w:cs="Arial"/>
                <w:sz w:val="16"/>
                <w:szCs w:val="16"/>
              </w:rPr>
            </w:pPr>
          </w:p>
          <w:p w:rsidR="00DD68B5" w:rsidRPr="000E28B4" w:rsidRDefault="000E28B4" w:rsidP="00E317F4">
            <w:pPr>
              <w:ind w:left="227" w:right="22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Lorem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ipsum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sit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amet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consetetur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sadipscing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elitr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diam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nonumy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eirmod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tempor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invidunt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ut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labore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dolore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magna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aliquyam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erat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diam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voluptua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vero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eos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accusam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justo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duo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dolores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rebum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Stet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clita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kasd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gubergren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takimata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sanctus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est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Lorem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ipsum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sit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amet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Lorem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ipsum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sit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amet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consetetur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sadipscing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elitr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diam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nonumy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eirmod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tempor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invidunt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ut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labore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dolore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magna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aliquyam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erat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diam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voluptua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vero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eos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accusam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justo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duo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dolores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rebum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Stet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clita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kasd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gubergren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takimata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sanctus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Lorem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ipsum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dolor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amet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443" w:type="dxa"/>
            <w:textDirection w:val="btLr"/>
          </w:tcPr>
          <w:p w:rsidR="000E28B4" w:rsidRPr="000E28B4" w:rsidRDefault="000E28B4" w:rsidP="00972803">
            <w:pPr>
              <w:spacing w:before="60"/>
              <w:ind w:left="284" w:right="227"/>
              <w:rPr>
                <w:rFonts w:ascii="Arial Black" w:hAnsi="Arial Black" w:cs="Arial"/>
                <w:sz w:val="16"/>
                <w:szCs w:val="16"/>
              </w:rPr>
            </w:pPr>
            <w:proofErr w:type="spellStart"/>
            <w:r w:rsidRPr="000E28B4">
              <w:rPr>
                <w:rFonts w:ascii="Arial Black" w:hAnsi="Arial Black" w:cs="Arial"/>
                <w:sz w:val="16"/>
                <w:szCs w:val="16"/>
              </w:rPr>
              <w:t>Lorem</w:t>
            </w:r>
            <w:proofErr w:type="spellEnd"/>
            <w:r w:rsidRPr="000E28B4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 Black" w:hAnsi="Arial Black" w:cs="Arial"/>
                <w:sz w:val="16"/>
                <w:szCs w:val="16"/>
              </w:rPr>
              <w:t>ipsum</w:t>
            </w:r>
            <w:proofErr w:type="spellEnd"/>
            <w:r w:rsidRPr="000E28B4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</w:p>
          <w:p w:rsidR="000E28B4" w:rsidRDefault="000E28B4" w:rsidP="008D5F5E">
            <w:pPr>
              <w:ind w:left="284" w:right="227"/>
              <w:rPr>
                <w:rFonts w:ascii="Arial" w:hAnsi="Arial" w:cs="Arial"/>
                <w:sz w:val="16"/>
                <w:szCs w:val="16"/>
              </w:rPr>
            </w:pPr>
          </w:p>
          <w:p w:rsidR="00DD68B5" w:rsidRPr="000E28B4" w:rsidRDefault="000E28B4" w:rsidP="00E317F4">
            <w:pPr>
              <w:ind w:left="227" w:right="22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Lorem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ipsum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sit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amet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consetetur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sadipscing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elitr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diam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nonumy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eirmod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tempor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invidunt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ut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labore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dolore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magna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aliquyam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erat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diam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voluptua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vero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eos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accusam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justo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duo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dolores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rebum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Stet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clita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kasd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gubergren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takimata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sanctus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est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Lorem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ipsum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sit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amet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Lorem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ipsum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sit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amet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consetetur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sadipscing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elitr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diam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nonumy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eirmod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tempor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invidunt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ut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labore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dolore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magna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aliquyam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erat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diam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voluptua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vero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eos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accusam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justo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duo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dolores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ea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rebum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. Stet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clita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kasd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gubergren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sea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8B4">
              <w:rPr>
                <w:rFonts w:ascii="Arial" w:hAnsi="Arial" w:cs="Arial"/>
                <w:sz w:val="16"/>
                <w:szCs w:val="16"/>
              </w:rPr>
              <w:t>takimata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 xml:space="preserve"> sanctus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Lorem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ipsum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dolor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amet</w:t>
            </w:r>
            <w:proofErr w:type="spellEnd"/>
            <w:r w:rsidRPr="000E28B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DD68B5" w:rsidRPr="000E28B4" w:rsidRDefault="00D64028" w:rsidP="00D64028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28B4">
              <w:rPr>
                <w:rFonts w:ascii="Arial" w:hAnsi="Arial" w:cs="Arial"/>
                <w:sz w:val="12"/>
                <w:szCs w:val="12"/>
              </w:rPr>
              <w:t>Seite 5</w:t>
            </w:r>
          </w:p>
        </w:tc>
      </w:tr>
    </w:tbl>
    <w:p w:rsidR="00DD68B5" w:rsidRPr="009624E5" w:rsidRDefault="00DD68B5" w:rsidP="009624E5">
      <w:pPr>
        <w:rPr>
          <w:sz w:val="2"/>
          <w:szCs w:val="2"/>
        </w:rPr>
      </w:pPr>
    </w:p>
    <w:sectPr w:rsidR="00DD68B5" w:rsidRPr="009624E5" w:rsidSect="00DD68B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33"/>
    <w:rsid w:val="000E28B4"/>
    <w:rsid w:val="00332A33"/>
    <w:rsid w:val="005241B7"/>
    <w:rsid w:val="006F5C32"/>
    <w:rsid w:val="008D5F5E"/>
    <w:rsid w:val="009624E5"/>
    <w:rsid w:val="00972803"/>
    <w:rsid w:val="00C2461C"/>
    <w:rsid w:val="00CB54EC"/>
    <w:rsid w:val="00D64028"/>
    <w:rsid w:val="00DD68B5"/>
    <w:rsid w:val="00E317F4"/>
    <w:rsid w:val="00EB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D6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0E2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D6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0E2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KN~1\AppData\Local\Temp\Minibook-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Minibook-Vorlage</Template>
  <TotalTime>0</TotalTime>
  <Pages>1</Pages>
  <Words>722</Words>
  <Characters>4210</Characters>
  <Application>Microsoft Office Word</Application>
  <DocSecurity>0</DocSecurity>
  <Lines>72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Seite 1</vt:lpstr>
    </vt:vector>
  </TitlesOfParts>
  <Company>Stadt Winterthur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Seite 1</dc:title>
  <dc:creator>Beat Küng</dc:creator>
  <cp:lastModifiedBy>elisabeth</cp:lastModifiedBy>
  <cp:revision>2</cp:revision>
  <cp:lastPrinted>2010-10-29T10:01:00Z</cp:lastPrinted>
  <dcterms:created xsi:type="dcterms:W3CDTF">2013-04-29T13:51:00Z</dcterms:created>
  <dcterms:modified xsi:type="dcterms:W3CDTF">2013-04-29T13:51:00Z</dcterms:modified>
</cp:coreProperties>
</file>